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2F39" w14:textId="77777777" w:rsidR="002D7DF6" w:rsidRDefault="008E4036" w:rsidP="008D0521">
      <w:pPr>
        <w:pStyle w:val="Title"/>
        <w:framePr w:wrap="around"/>
      </w:pPr>
      <w:bookmarkStart w:id="0" w:name="bmkAgeGroup"/>
      <w:r>
        <w:t>Over 12 Months</w:t>
      </w:r>
      <w:bookmarkEnd w:id="0"/>
      <w:r w:rsidR="00472D16">
        <w:t xml:space="preserve"> </w:t>
      </w:r>
      <w:r w:rsidR="008D0521">
        <w:t>Menu</w:t>
      </w:r>
    </w:p>
    <w:p w14:paraId="4433C93B" w14:textId="77777777" w:rsidR="002C2F7E" w:rsidRDefault="002C2F7E">
      <w:pPr>
        <w:rPr>
          <w:sz w:val="2"/>
          <w:szCs w:val="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495"/>
        <w:gridCol w:w="1498"/>
        <w:gridCol w:w="1495"/>
        <w:gridCol w:w="1498"/>
        <w:gridCol w:w="1495"/>
        <w:gridCol w:w="1498"/>
        <w:gridCol w:w="1498"/>
        <w:gridCol w:w="1495"/>
        <w:gridCol w:w="1495"/>
        <w:gridCol w:w="1495"/>
      </w:tblGrid>
      <w:tr w:rsidR="00962C61" w14:paraId="41472F11" w14:textId="77777777" w:rsidTr="00FE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gridSpan w:val="2"/>
            <w:shd w:val="clear" w:color="auto" w:fill="auto"/>
          </w:tcPr>
          <w:p w14:paraId="11BBA558" w14:textId="77777777" w:rsidR="00962C61" w:rsidRPr="001D2343" w:rsidRDefault="00962C61" w:rsidP="00FE65B7">
            <w:pPr>
              <w:pStyle w:val="Weekdays"/>
              <w:jc w:val="left"/>
              <w:rPr>
                <w:bCs/>
                <w:sz w:val="48"/>
                <w:szCs w:val="48"/>
              </w:rPr>
            </w:pPr>
            <w:r w:rsidRPr="005E3643">
              <w:rPr>
                <w:bCs/>
                <w:color w:val="58661E" w:themeColor="accent6" w:themeShade="80"/>
                <w:sz w:val="48"/>
                <w:szCs w:val="48"/>
              </w:rPr>
              <w:t xml:space="preserve">WEEK </w:t>
            </w:r>
            <w:bookmarkStart w:id="1" w:name="bmkWeekNumber"/>
            <w:r w:rsidR="008E4036">
              <w:rPr>
                <w:bCs/>
                <w:color w:val="58661E" w:themeColor="accent6" w:themeShade="80"/>
                <w:sz w:val="48"/>
                <w:szCs w:val="48"/>
              </w:rPr>
              <w:t>1</w:t>
            </w:r>
            <w:bookmarkEnd w:id="1"/>
          </w:p>
        </w:tc>
        <w:tc>
          <w:tcPr>
            <w:tcW w:w="477" w:type="pct"/>
            <w:shd w:val="clear" w:color="auto" w:fill="2C79C0" w:themeFill="accent1"/>
          </w:tcPr>
          <w:p w14:paraId="66C2CA54" w14:textId="77777777" w:rsidR="00962C61" w:rsidRDefault="00962C61" w:rsidP="00FE65B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476" w:type="pct"/>
          </w:tcPr>
          <w:p w14:paraId="59D8DC8B" w14:textId="77777777" w:rsidR="00962C61" w:rsidRDefault="00962C61" w:rsidP="00FE65B7">
            <w:pPr>
              <w:pStyle w:val="Weekday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77" w:type="pct"/>
            <w:shd w:val="clear" w:color="auto" w:fill="FFC000" w:themeFill="accent2"/>
          </w:tcPr>
          <w:p w14:paraId="6F91AD24" w14:textId="77777777" w:rsidR="00962C61" w:rsidRDefault="00962C61" w:rsidP="00FE65B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476" w:type="pct"/>
          </w:tcPr>
          <w:p w14:paraId="42AC2674" w14:textId="77777777" w:rsidR="00962C61" w:rsidRDefault="00962C61" w:rsidP="00FE65B7">
            <w:pPr>
              <w:pStyle w:val="Weekday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77" w:type="pct"/>
            <w:shd w:val="clear" w:color="auto" w:fill="ACA298" w:themeFill="accent3"/>
            <w:tcMar>
              <w:left w:w="0" w:type="dxa"/>
              <w:right w:w="0" w:type="dxa"/>
            </w:tcMar>
          </w:tcPr>
          <w:p w14:paraId="614C0B07" w14:textId="77777777" w:rsidR="00962C61" w:rsidRDefault="00962C61" w:rsidP="00FE65B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477" w:type="pct"/>
          </w:tcPr>
          <w:p w14:paraId="3D4FF20C" w14:textId="77777777" w:rsidR="00962C61" w:rsidRDefault="00962C61" w:rsidP="00FE65B7">
            <w:pPr>
              <w:pStyle w:val="Weekday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76" w:type="pct"/>
            <w:shd w:val="clear" w:color="auto" w:fill="F27633" w:themeFill="accent4"/>
          </w:tcPr>
          <w:p w14:paraId="3F057C6B" w14:textId="77777777" w:rsidR="00962C61" w:rsidRDefault="00962C61" w:rsidP="00FE65B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476" w:type="pct"/>
          </w:tcPr>
          <w:p w14:paraId="5082E857" w14:textId="77777777" w:rsidR="00962C61" w:rsidRDefault="00962C61" w:rsidP="00FE65B7">
            <w:pPr>
              <w:pStyle w:val="Weekday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76" w:type="pct"/>
            <w:shd w:val="clear" w:color="auto" w:fill="ADC743" w:themeFill="accent6"/>
          </w:tcPr>
          <w:p w14:paraId="491838C8" w14:textId="77777777" w:rsidR="00962C61" w:rsidRDefault="00962C61" w:rsidP="00FE65B7">
            <w:pPr>
              <w:pStyle w:val="Week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62C61" w14:paraId="24200F49" w14:textId="77777777" w:rsidTr="00FE65B7">
        <w:trPr>
          <w:cantSplit/>
          <w:trHeight w:hRule="exact"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extDirection w:val="btLr"/>
          </w:tcPr>
          <w:p w14:paraId="62E573EB" w14:textId="77777777" w:rsidR="00962C61" w:rsidRDefault="00962C61" w:rsidP="00FE65B7">
            <w:pPr>
              <w:ind w:left="113" w:right="113"/>
            </w:pPr>
            <w:r>
              <w:t>Morning Tea</w:t>
            </w:r>
          </w:p>
        </w:tc>
        <w:tc>
          <w:tcPr>
            <w:tcW w:w="953" w:type="pct"/>
            <w:gridSpan w:val="2"/>
          </w:tcPr>
          <w:p w14:paraId="179CE8EC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1CDCF7" wp14:editId="1955AA54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C9DE4F" w14:textId="77777777" w:rsidR="008E4036" w:rsidRDefault="008E4036" w:rsidP="0046286A">
                                  <w:pPr>
                                    <w:pStyle w:val="MenuOption2"/>
                                  </w:pPr>
                                  <w:bookmarkStart w:id="2" w:name="bmkM1"/>
                                  <w:r>
                                    <w:t>Yoghurt Greek Natural</w:t>
                                  </w:r>
                                </w:p>
                                <w:p w14:paraId="47626AB2" w14:textId="77777777" w:rsidR="008E4036" w:rsidRDefault="008E4036" w:rsidP="0046286A">
                                  <w:pPr>
                                    <w:pStyle w:val="MenuOption2"/>
                                  </w:pPr>
                                </w:p>
                                <w:p w14:paraId="25A3FB05" w14:textId="77777777" w:rsidR="00962C61" w:rsidRPr="00C912C9" w:rsidRDefault="008E4036" w:rsidP="0046286A">
                                  <w:pPr>
                                    <w:pStyle w:val="MenuOption2"/>
                                  </w:pPr>
                                  <w:r>
                                    <w:t>Apricots &amp; Bananas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DCF7" id="Rectangle 14" o:spid="_x0000_s1026" style="position:absolute;left:0;text-align:left;margin-left:0;margin-top:0;width:147.4pt;height:133.2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" fillcolor="#d2e4f4 [660]" stroked="f" strokeweight="1pt">
                      <v:fill opacity="49087f"/>
                      <v:textbox inset="2mm,1mm,2mm,1mm">
                        <w:txbxContent>
                          <w:p w14:paraId="5CC9DE4F" w14:textId="77777777" w:rsidR="008E4036" w:rsidRDefault="008E4036" w:rsidP="0046286A">
                            <w:pPr>
                              <w:pStyle w:val="MenuOption2"/>
                            </w:pPr>
                            <w:bookmarkStart w:id="5" w:name="bmkM1"/>
                            <w:r>
                              <w:t>Yoghurt Greek Natural</w:t>
                            </w:r>
                          </w:p>
                          <w:p w14:paraId="47626AB2" w14:textId="77777777" w:rsidR="008E4036" w:rsidRDefault="008E4036" w:rsidP="0046286A">
                            <w:pPr>
                              <w:pStyle w:val="MenuOption2"/>
                            </w:pPr>
                          </w:p>
                          <w:p w14:paraId="25A3FB05" w14:textId="77777777" w:rsidR="00962C61" w:rsidRPr="00C912C9" w:rsidRDefault="008E4036" w:rsidP="0046286A">
                            <w:pPr>
                              <w:pStyle w:val="MenuOption2"/>
                            </w:pPr>
                            <w:r>
                              <w:t>Apricots &amp; Bananas</w:t>
                            </w:r>
                            <w:bookmarkEnd w:id="5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79A06472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40DA5" wp14:editId="2D3C1E1A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A302D7" w14:textId="77777777" w:rsidR="008E4036" w:rsidRDefault="008E4036" w:rsidP="0046286A">
                                  <w:pPr>
                                    <w:pStyle w:val="MenuOption2"/>
                                  </w:pPr>
                                  <w:bookmarkStart w:id="3" w:name="bmkM2"/>
                                  <w:r>
                                    <w:t>Yoghurt Greek Apple &amp; Cinnamon</w:t>
                                  </w:r>
                                </w:p>
                                <w:p w14:paraId="75B0C99E" w14:textId="77777777" w:rsidR="008E4036" w:rsidRDefault="008E4036" w:rsidP="0046286A">
                                  <w:pPr>
                                    <w:pStyle w:val="MenuOption2"/>
                                  </w:pPr>
                                </w:p>
                                <w:p w14:paraId="1A33B899" w14:textId="77777777" w:rsidR="00962C61" w:rsidRPr="00C912C9" w:rsidRDefault="008E4036" w:rsidP="0046286A">
                                  <w:pPr>
                                    <w:pStyle w:val="MenuOption2"/>
                                  </w:pPr>
                                  <w:r>
                                    <w:t>Fruit Combo (Rockmelon &amp; Orange)</w:t>
                                  </w:r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0DA5" id="Rectangle 13" o:spid="_x0000_s1027" style="position:absolute;left:0;text-align:left;margin-left:0;margin-top:0;width:147.4pt;height:133.2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" fillcolor="#fff2cc [661]" stroked="f" strokeweight="1pt">
                      <v:fill opacity="46003f"/>
                      <v:textbox inset="2mm,1mm,2mm,1mm">
                        <w:txbxContent>
                          <w:p w14:paraId="51A302D7" w14:textId="77777777" w:rsidR="008E4036" w:rsidRDefault="008E4036" w:rsidP="0046286A">
                            <w:pPr>
                              <w:pStyle w:val="MenuOption2"/>
                            </w:pPr>
                            <w:bookmarkStart w:id="7" w:name="bmkM2"/>
                            <w:r>
                              <w:t>Yoghurt Greek Apple &amp; Cinnamon</w:t>
                            </w:r>
                          </w:p>
                          <w:p w14:paraId="75B0C99E" w14:textId="77777777" w:rsidR="008E4036" w:rsidRDefault="008E4036" w:rsidP="0046286A">
                            <w:pPr>
                              <w:pStyle w:val="MenuOption2"/>
                            </w:pPr>
                          </w:p>
                          <w:p w14:paraId="1A33B899" w14:textId="77777777" w:rsidR="00962C61" w:rsidRPr="00C912C9" w:rsidRDefault="008E4036" w:rsidP="0046286A">
                            <w:pPr>
                              <w:pStyle w:val="MenuOption2"/>
                            </w:pPr>
                            <w:r>
                              <w:t>Fruit Combo (Rockmelon &amp; Orange)</w:t>
                            </w:r>
                            <w:bookmarkEnd w:id="7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193A6AE5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5B96E5" wp14:editId="32B8CC06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170E9" w14:textId="77777777" w:rsidR="008E4036" w:rsidRDefault="008E4036" w:rsidP="0046286A">
                                  <w:pPr>
                                    <w:pStyle w:val="MenuOption2"/>
                                  </w:pPr>
                                  <w:bookmarkStart w:id="4" w:name="bmkM3"/>
                                  <w:r>
                                    <w:t>Yoghurt Greek Natural</w:t>
                                  </w:r>
                                </w:p>
                                <w:p w14:paraId="1FC582B9" w14:textId="77777777" w:rsidR="008E4036" w:rsidRDefault="008E4036" w:rsidP="0046286A">
                                  <w:pPr>
                                    <w:pStyle w:val="MenuOption2"/>
                                  </w:pPr>
                                </w:p>
                                <w:p w14:paraId="7734B225" w14:textId="77777777" w:rsidR="00962C61" w:rsidRPr="00C912C9" w:rsidRDefault="008E4036" w:rsidP="0046286A">
                                  <w:pPr>
                                    <w:pStyle w:val="MenuOption2"/>
                                  </w:pPr>
                                  <w:r>
                                    <w:t>Banana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B96E5" id="Rectangle 12" o:spid="_x0000_s1028" style="position:absolute;left:0;text-align:left;margin-left:0;margin-top:0;width:147.4pt;height:133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" fillcolor="#eeecea [662]" stroked="f" strokeweight="1pt">
                      <v:fill opacity="49087f"/>
                      <v:textbox inset="2mm,1mm,2mm,1mm">
                        <w:txbxContent>
                          <w:p w14:paraId="4C3170E9" w14:textId="77777777" w:rsidR="008E4036" w:rsidRDefault="008E4036" w:rsidP="0046286A">
                            <w:pPr>
                              <w:pStyle w:val="MenuOption2"/>
                            </w:pPr>
                            <w:bookmarkStart w:id="9" w:name="bmkM3"/>
                            <w:r>
                              <w:t>Yoghurt Greek Natural</w:t>
                            </w:r>
                          </w:p>
                          <w:p w14:paraId="1FC582B9" w14:textId="77777777" w:rsidR="008E4036" w:rsidRDefault="008E4036" w:rsidP="0046286A">
                            <w:pPr>
                              <w:pStyle w:val="MenuOption2"/>
                            </w:pPr>
                          </w:p>
                          <w:p w14:paraId="7734B225" w14:textId="77777777" w:rsidR="00962C61" w:rsidRPr="00C912C9" w:rsidRDefault="008E4036" w:rsidP="0046286A">
                            <w:pPr>
                              <w:pStyle w:val="MenuOption2"/>
                            </w:pPr>
                            <w:r>
                              <w:t>Banana</w:t>
                            </w:r>
                            <w:bookmarkEnd w:id="9"/>
                          </w:p>
                        </w:txbxContent>
                      </v:textbox>
                      <w10:wrap type="topAndBottom" anchorx="margin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712381DE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7CD54" wp14:editId="6D0D16D5">
                      <wp:simplePos x="6619875" y="169799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0E89F" w14:textId="77777777" w:rsidR="008E4036" w:rsidRDefault="008E4036" w:rsidP="0046286A">
                                  <w:pPr>
                                    <w:pStyle w:val="MenuOption2"/>
                                  </w:pPr>
                                  <w:bookmarkStart w:id="5" w:name="bmkM4"/>
                                  <w:r>
                                    <w:t>Yoghurt Greek Natural</w:t>
                                  </w:r>
                                </w:p>
                                <w:p w14:paraId="5B4903E9" w14:textId="77777777" w:rsidR="008E4036" w:rsidRDefault="008E4036" w:rsidP="0046286A">
                                  <w:pPr>
                                    <w:pStyle w:val="MenuOption2"/>
                                  </w:pPr>
                                </w:p>
                                <w:p w14:paraId="1B27EE11" w14:textId="77777777" w:rsidR="00283A4F" w:rsidRPr="00C912C9" w:rsidRDefault="008E4036" w:rsidP="0046286A">
                                  <w:pPr>
                                    <w:pStyle w:val="MenuOption2"/>
                                  </w:pPr>
                                  <w:r>
                                    <w:t>Watermelon</w:t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CD54" id="Rectangle 6" o:spid="_x0000_s1029" style="position:absolute;left:0;text-align:left;margin-left:0;margin-top:0;width:147.4pt;height:133.2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" fillcolor="#fce3d5 [663]" stroked="f" strokeweight="1pt">
                      <v:fill opacity="49087f"/>
                      <v:textbox inset="2mm,1mm,2mm,1mm">
                        <w:txbxContent>
                          <w:p w14:paraId="7CE0E89F" w14:textId="77777777" w:rsidR="008E4036" w:rsidRDefault="008E4036" w:rsidP="0046286A">
                            <w:pPr>
                              <w:pStyle w:val="MenuOption2"/>
                            </w:pPr>
                            <w:bookmarkStart w:id="11" w:name="bmkM4"/>
                            <w:r>
                              <w:t>Yoghurt Greek Natural</w:t>
                            </w:r>
                          </w:p>
                          <w:p w14:paraId="5B4903E9" w14:textId="77777777" w:rsidR="008E4036" w:rsidRDefault="008E4036" w:rsidP="0046286A">
                            <w:pPr>
                              <w:pStyle w:val="MenuOption2"/>
                            </w:pPr>
                          </w:p>
                          <w:p w14:paraId="1B27EE11" w14:textId="77777777" w:rsidR="00283A4F" w:rsidRPr="00C912C9" w:rsidRDefault="008E4036" w:rsidP="0046286A">
                            <w:pPr>
                              <w:pStyle w:val="MenuOption2"/>
                            </w:pPr>
                            <w:r>
                              <w:t>Watermelon</w:t>
                            </w:r>
                            <w:bookmarkEnd w:id="11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2" w:type="pct"/>
            <w:gridSpan w:val="2"/>
          </w:tcPr>
          <w:p w14:paraId="7A3A2811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1EB62" wp14:editId="581FC7C5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5021F" w14:textId="77777777" w:rsidR="008E4036" w:rsidRDefault="008E4036" w:rsidP="0046286A">
                                  <w:pPr>
                                    <w:pStyle w:val="MenuOption2"/>
                                  </w:pPr>
                                  <w:bookmarkStart w:id="6" w:name="bmkM5"/>
                                  <w:r>
                                    <w:t>Milk</w:t>
                                  </w:r>
                                </w:p>
                                <w:p w14:paraId="6A8F174E" w14:textId="77777777" w:rsidR="008E4036" w:rsidRDefault="008E4036" w:rsidP="0046286A">
                                  <w:pPr>
                                    <w:pStyle w:val="MenuOption2"/>
                                  </w:pPr>
                                </w:p>
                                <w:p w14:paraId="0E7E0672" w14:textId="77777777" w:rsidR="00962C61" w:rsidRPr="00C912C9" w:rsidRDefault="008E4036" w:rsidP="0046286A">
                                  <w:pPr>
                                    <w:pStyle w:val="MenuOption2"/>
                                  </w:pPr>
                                  <w:r>
                                    <w:t>Fruit Combo (Orange &amp; Pineapple)</w:t>
                                  </w:r>
                                  <w:bookmarkEnd w:id="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EB62" id="Rectangle 7" o:spid="_x0000_s1030" style="position:absolute;left:0;text-align:left;margin-left:0;margin-top:0;width:147.4pt;height:133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" fillcolor="#dee8b3 [1305]" stroked="f" strokeweight="1pt">
                      <v:fill opacity="49087f"/>
                      <v:textbox inset="2mm,1mm,2mm,1mm">
                        <w:txbxContent>
                          <w:p w14:paraId="16E5021F" w14:textId="77777777" w:rsidR="008E4036" w:rsidRDefault="008E4036" w:rsidP="0046286A">
                            <w:pPr>
                              <w:pStyle w:val="MenuOption2"/>
                            </w:pPr>
                            <w:bookmarkStart w:id="13" w:name="bmkM5"/>
                            <w:r>
                              <w:t>Milk</w:t>
                            </w:r>
                          </w:p>
                          <w:p w14:paraId="6A8F174E" w14:textId="77777777" w:rsidR="008E4036" w:rsidRDefault="008E4036" w:rsidP="0046286A">
                            <w:pPr>
                              <w:pStyle w:val="MenuOption2"/>
                            </w:pPr>
                          </w:p>
                          <w:p w14:paraId="0E7E0672" w14:textId="77777777" w:rsidR="00962C61" w:rsidRPr="00C912C9" w:rsidRDefault="008E4036" w:rsidP="0046286A">
                            <w:pPr>
                              <w:pStyle w:val="MenuOption2"/>
                            </w:pPr>
                            <w:r>
                              <w:t>Fruit Combo (Orange &amp; Pineapple)</w:t>
                            </w:r>
                            <w:bookmarkEnd w:id="13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</w:tr>
      <w:tr w:rsidR="00962C61" w14:paraId="0A4184A3" w14:textId="77777777" w:rsidTr="00FE65B7">
        <w:trPr>
          <w:cantSplit/>
          <w:trHeight w:hRule="exact"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extDirection w:val="btLr"/>
          </w:tcPr>
          <w:p w14:paraId="7CF727C7" w14:textId="77777777" w:rsidR="00962C61" w:rsidRDefault="00962C61" w:rsidP="00FE65B7">
            <w:pPr>
              <w:ind w:left="113" w:right="113"/>
            </w:pPr>
            <w:r>
              <w:t>Lunch</w:t>
            </w:r>
          </w:p>
        </w:tc>
        <w:tc>
          <w:tcPr>
            <w:tcW w:w="953" w:type="pct"/>
            <w:gridSpan w:val="2"/>
          </w:tcPr>
          <w:p w14:paraId="30BDE957" w14:textId="77777777" w:rsidR="00962C61" w:rsidRDefault="00283A4F" w:rsidP="00FE65B7">
            <w:pPr>
              <w:pStyle w:val="MenuOption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3FC11C" wp14:editId="66E02244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925DA9" w14:textId="77777777" w:rsidR="008E4036" w:rsidRDefault="008E4036" w:rsidP="0046286A">
                                  <w:pPr>
                                    <w:pStyle w:val="MenuOption3"/>
                                  </w:pPr>
                                  <w:bookmarkStart w:id="7" w:name="bmkL1"/>
                                  <w:r>
                                    <w:t>Pumpkin &amp; Mix Beans Curry &amp; Rice</w:t>
                                  </w:r>
                                </w:p>
                                <w:p w14:paraId="321FF782" w14:textId="77777777" w:rsidR="008E4036" w:rsidRDefault="008E4036" w:rsidP="0046286A">
                                  <w:pPr>
                                    <w:pStyle w:val="MenuOption3"/>
                                  </w:pPr>
                                </w:p>
                                <w:p w14:paraId="0F670B46" w14:textId="77777777" w:rsidR="008E4036" w:rsidRDefault="008E4036" w:rsidP="0046286A">
                                  <w:pPr>
                                    <w:pStyle w:val="MenuOption3"/>
                                  </w:pPr>
                                  <w:r>
                                    <w:t>Sandwich Chicken &amp; Pumpkin</w:t>
                                  </w:r>
                                </w:p>
                                <w:p w14:paraId="7F28361F" w14:textId="77777777" w:rsidR="008E4036" w:rsidRDefault="008E4036" w:rsidP="0046286A">
                                  <w:pPr>
                                    <w:pStyle w:val="MenuOption3"/>
                                  </w:pPr>
                                </w:p>
                                <w:p w14:paraId="44B13E38" w14:textId="77777777" w:rsidR="00283A4F" w:rsidRDefault="008E4036" w:rsidP="0046286A">
                                  <w:pPr>
                                    <w:pStyle w:val="MenuOption3"/>
                                  </w:pPr>
                                  <w:r>
                                    <w:t>Scroll Strawberry</w:t>
                                  </w:r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C11C" id="Rectangle 23" o:spid="_x0000_s1031" style="position:absolute;left:0;text-align:left;margin-left:0;margin-top:0;width:147.4pt;height:133.25pt;z-index:251696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" fillcolor="#d2e4f4 [660]" stroked="f" strokeweight="1pt">
                      <v:fill opacity="49087f"/>
                      <v:textbox inset="2mm,1mm,2mm,1mm">
                        <w:txbxContent>
                          <w:p w14:paraId="48925DA9" w14:textId="77777777" w:rsidR="008E4036" w:rsidRDefault="008E4036" w:rsidP="0046286A">
                            <w:pPr>
                              <w:pStyle w:val="MenuOption3"/>
                            </w:pPr>
                            <w:bookmarkStart w:id="15" w:name="bmkL1"/>
                            <w:r>
                              <w:t>Pumpkin &amp; Mix Beans Curry &amp; Rice</w:t>
                            </w:r>
                          </w:p>
                          <w:p w14:paraId="321FF782" w14:textId="77777777" w:rsidR="008E4036" w:rsidRDefault="008E4036" w:rsidP="0046286A">
                            <w:pPr>
                              <w:pStyle w:val="MenuOption3"/>
                            </w:pPr>
                          </w:p>
                          <w:p w14:paraId="0F670B46" w14:textId="77777777" w:rsidR="008E4036" w:rsidRDefault="008E4036" w:rsidP="0046286A">
                            <w:pPr>
                              <w:pStyle w:val="MenuOption3"/>
                            </w:pPr>
                            <w:r>
                              <w:t>Sandwich Chicken &amp; Pumpkin</w:t>
                            </w:r>
                          </w:p>
                          <w:p w14:paraId="7F28361F" w14:textId="77777777" w:rsidR="008E4036" w:rsidRDefault="008E4036" w:rsidP="0046286A">
                            <w:pPr>
                              <w:pStyle w:val="MenuOption3"/>
                            </w:pPr>
                          </w:p>
                          <w:p w14:paraId="44B13E38" w14:textId="77777777" w:rsidR="00283A4F" w:rsidRDefault="008E4036" w:rsidP="0046286A">
                            <w:pPr>
                              <w:pStyle w:val="MenuOption3"/>
                            </w:pPr>
                            <w:r>
                              <w:t>Scroll Strawberry</w:t>
                            </w:r>
                            <w:bookmarkEnd w:id="15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00AD85C0" w14:textId="77777777" w:rsidR="00962C61" w:rsidRDefault="00283A4F" w:rsidP="00FE65B7">
            <w:pPr>
              <w:pStyle w:val="MenuOption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8F7567" wp14:editId="7D97BD11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C4BD5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8" w:name="bmkL2"/>
                                  <w:r>
                                    <w:t>Chicken Stroganoff &amp; Rice</w:t>
                                  </w:r>
                                </w:p>
                                <w:p w14:paraId="60D6009F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0CE2B03A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Sandwich Chicken &amp; Apple Multigrain</w:t>
                                  </w:r>
                                </w:p>
                                <w:p w14:paraId="6F8F5A17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698006F5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Sandwich Cream Cheese (</w:t>
                                  </w:r>
                                  <w:proofErr w:type="spellStart"/>
                                  <w:r>
                                    <w:t>Wk</w:t>
                                  </w:r>
                                  <w:proofErr w:type="spellEnd"/>
                                  <w:r>
                                    <w:t xml:space="preserve"> 1)</w:t>
                                  </w:r>
                                  <w:bookmarkEnd w:id="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F7567" id="Rectangle 21" o:spid="_x0000_s1032" style="position:absolute;left:0;text-align:left;margin-left:0;margin-top:0;width:147.4pt;height:133.25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" fillcolor="#fff2cc [661]" stroked="f" strokeweight="1pt">
                      <v:fill opacity="46003f"/>
                      <v:textbox inset="2mm,1mm,2mm,1mm">
                        <w:txbxContent>
                          <w:p w14:paraId="255C4BD5" w14:textId="77777777" w:rsidR="008E4036" w:rsidRDefault="008E4036" w:rsidP="00934FDC">
                            <w:pPr>
                              <w:pStyle w:val="MenuOption3"/>
                            </w:pPr>
                            <w:bookmarkStart w:id="17" w:name="bmkL2"/>
                            <w:r>
                              <w:t>Chicken Stroganoff &amp; Rice</w:t>
                            </w:r>
                          </w:p>
                          <w:p w14:paraId="60D6009F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0CE2B03A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Sandwich Chicken &amp; Apple Multigrain</w:t>
                            </w:r>
                          </w:p>
                          <w:p w14:paraId="6F8F5A17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698006F5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Sandwich Cream Cheese (</w:t>
                            </w:r>
                            <w:proofErr w:type="spellStart"/>
                            <w:r>
                              <w:t>Wk</w:t>
                            </w:r>
                            <w:proofErr w:type="spellEnd"/>
                            <w:r>
                              <w:t xml:space="preserve"> 1)</w:t>
                            </w:r>
                            <w:bookmarkEnd w:id="17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1BF0D3BF" w14:textId="77777777" w:rsidR="00962C61" w:rsidRDefault="00283A4F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3D2E69" wp14:editId="632A4816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A7157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9" w:name="bmkL3"/>
                                  <w:r>
                                    <w:t>Beef Korma (Mild) &amp; Rice</w:t>
                                  </w:r>
                                </w:p>
                                <w:p w14:paraId="415AEA73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57E1216E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Sandwich Ham &amp; Cheese</w:t>
                                  </w:r>
                                </w:p>
                                <w:p w14:paraId="72CC6920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26E9ED9B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Roll Guacamole</w:t>
                                  </w:r>
                                  <w:bookmarkEnd w:id="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D2E69" id="Rectangle 17" o:spid="_x0000_s1033" style="position:absolute;left:0;text-align:left;margin-left:0;margin-top:0;width:147.4pt;height:133.2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" fillcolor="#eeecea [662]" stroked="f" strokeweight="1pt">
                      <v:fill opacity="49087f"/>
                      <v:textbox inset="2mm,1mm,2mm,1mm">
                        <w:txbxContent>
                          <w:p w14:paraId="317A7157" w14:textId="77777777" w:rsidR="008E4036" w:rsidRDefault="008E4036" w:rsidP="00934FDC">
                            <w:pPr>
                              <w:pStyle w:val="MenuOption3"/>
                            </w:pPr>
                            <w:bookmarkStart w:id="19" w:name="bmkL3"/>
                            <w:r>
                              <w:t>Beef Korma (Mild) &amp; Rice</w:t>
                            </w:r>
                          </w:p>
                          <w:p w14:paraId="415AEA73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57E1216E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Sandwich Ham &amp; Cheese</w:t>
                            </w:r>
                          </w:p>
                          <w:p w14:paraId="72CC6920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26E9ED9B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Roll Guacamole</w:t>
                            </w:r>
                            <w:bookmarkEnd w:id="19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00F7F453" w14:textId="77777777" w:rsidR="00962C61" w:rsidRDefault="00283A4F" w:rsidP="00FE65B7">
            <w:pPr>
              <w:pStyle w:val="MenuOption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1C5AF1" wp14:editId="22D9BF6C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75E07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0" w:name="bmkL4"/>
                                  <w:r>
                                    <w:t>Pasta Bolognaise (Beef)</w:t>
                                  </w:r>
                                </w:p>
                                <w:p w14:paraId="3DCF172C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4CB8CAA6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Sandwich Black Cherry Spread</w:t>
                                  </w:r>
                                </w:p>
                                <w:p w14:paraId="68433013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749826B6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Sub Cheese &amp; Grated Carrot</w:t>
                                  </w:r>
                                  <w:bookmarkEnd w:id="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5AF1" id="Rectangle 15" o:spid="_x0000_s1034" style="position:absolute;left:0;text-align:left;margin-left:0;margin-top:0;width:147.4pt;height:133.25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" fillcolor="#fce3d5 [663]" stroked="f" strokeweight="1pt">
                      <v:fill opacity="49087f"/>
                      <v:textbox inset="2mm,1mm,2mm,1mm">
                        <w:txbxContent>
                          <w:p w14:paraId="66A75E07" w14:textId="77777777" w:rsidR="008E4036" w:rsidRDefault="008E4036" w:rsidP="00934FDC">
                            <w:pPr>
                              <w:pStyle w:val="MenuOption3"/>
                            </w:pPr>
                            <w:bookmarkStart w:id="21" w:name="bmkL4"/>
                            <w:r>
                              <w:t>Pasta Bolognaise (Beef)</w:t>
                            </w:r>
                          </w:p>
                          <w:p w14:paraId="3DCF172C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4CB8CAA6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Sandwich Black Cherry Spread</w:t>
                            </w:r>
                          </w:p>
                          <w:p w14:paraId="68433013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749826B6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Sub Cheese &amp; Grated Carrot</w:t>
                            </w:r>
                            <w:bookmarkEnd w:id="21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2" w:type="pct"/>
            <w:gridSpan w:val="2"/>
          </w:tcPr>
          <w:p w14:paraId="4364BA07" w14:textId="77777777" w:rsidR="00962C61" w:rsidRDefault="00962C61" w:rsidP="00FE65B7">
            <w:pPr>
              <w:pStyle w:val="MenuOption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914CFB" wp14:editId="5F42FC3E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40656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1" w:name="bmkL5"/>
                                  <w:r>
                                    <w:t>Not So Chilli Con Carne Beef &amp; Brown Rice</w:t>
                                  </w:r>
                                </w:p>
                                <w:p w14:paraId="31B3D3EE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5AD61E43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Sandwich Roast Beef &amp; Sweet Potato</w:t>
                                  </w:r>
                                </w:p>
                                <w:p w14:paraId="6353D125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218B6C5C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 xml:space="preserve">Wrap </w:t>
                                  </w:r>
                                  <w:proofErr w:type="spellStart"/>
                                  <w:r>
                                    <w:t>Ozemite</w:t>
                                  </w:r>
                                  <w:proofErr w:type="spellEnd"/>
                                  <w:r>
                                    <w:t xml:space="preserve"> Spread &amp; Grated Cheese</w:t>
                                  </w:r>
                                  <w:bookmarkEnd w:id="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4CFB" id="Rectangle 8" o:spid="_x0000_s1035" style="position:absolute;left:0;text-align:left;margin-left:0;margin-top:0;width:147.4pt;height:133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" fillcolor="#dee8b3 [1305]" stroked="f" strokeweight="1pt">
                      <v:fill opacity="49087f"/>
                      <v:textbox inset="2mm,1mm,2mm,1mm">
                        <w:txbxContent>
                          <w:p w14:paraId="29440656" w14:textId="77777777" w:rsidR="008E4036" w:rsidRDefault="008E4036" w:rsidP="00934FDC">
                            <w:pPr>
                              <w:pStyle w:val="MenuOption3"/>
                            </w:pPr>
                            <w:bookmarkStart w:id="23" w:name="bmkL5"/>
                            <w:r>
                              <w:t>Not So Chilli Con Carne Beef &amp; Brown Rice</w:t>
                            </w:r>
                          </w:p>
                          <w:p w14:paraId="31B3D3EE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5AD61E43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Sandwich Roast Beef &amp; Sweet Potato</w:t>
                            </w:r>
                          </w:p>
                          <w:p w14:paraId="6353D125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218B6C5C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 xml:space="preserve">Wrap </w:t>
                            </w:r>
                            <w:proofErr w:type="spellStart"/>
                            <w:r>
                              <w:t>Ozemite</w:t>
                            </w:r>
                            <w:proofErr w:type="spellEnd"/>
                            <w:r>
                              <w:t xml:space="preserve"> Spread &amp; Grated Cheese</w:t>
                            </w:r>
                            <w:bookmarkEnd w:id="23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</w:tr>
      <w:tr w:rsidR="00962C61" w14:paraId="227647DD" w14:textId="77777777" w:rsidTr="00FE65B7">
        <w:trPr>
          <w:cantSplit/>
          <w:trHeight w:hRule="exact"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extDirection w:val="btLr"/>
          </w:tcPr>
          <w:p w14:paraId="0E8A1FA2" w14:textId="77777777" w:rsidR="00962C61" w:rsidRDefault="00962C61" w:rsidP="00FE65B7">
            <w:pPr>
              <w:ind w:left="113" w:right="113"/>
            </w:pPr>
            <w:r>
              <w:t>Afternoon Tea</w:t>
            </w:r>
          </w:p>
        </w:tc>
        <w:tc>
          <w:tcPr>
            <w:tcW w:w="953" w:type="pct"/>
            <w:gridSpan w:val="2"/>
          </w:tcPr>
          <w:p w14:paraId="63EC4917" w14:textId="77777777" w:rsidR="00962C61" w:rsidRDefault="00283A4F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D3C62B" wp14:editId="02662BD4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67415B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2" w:name="bmkA1"/>
                                  <w:r>
                                    <w:t>Rice Thins</w:t>
                                  </w:r>
                                </w:p>
                                <w:p w14:paraId="03431DA6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40D517C3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Cream Cheese</w:t>
                                  </w:r>
                                </w:p>
                                <w:p w14:paraId="49FD5EFF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18322E3D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Fruit Combo (Rockmelon &amp; Honeydew)</w:t>
                                  </w:r>
                                  <w:bookmarkEnd w:id="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C62B" id="Rectangle 24" o:spid="_x0000_s1036" style="position:absolute;left:0;text-align:left;margin-left:0;margin-top:0;width:147.4pt;height:133.25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" fillcolor="#d2e4f4 [660]" stroked="f" strokeweight="1pt">
                      <v:fill opacity="49087f"/>
                      <v:textbox inset="2mm,1mm,2mm,1mm">
                        <w:txbxContent>
                          <w:p w14:paraId="3B67415B" w14:textId="77777777" w:rsidR="008E4036" w:rsidRDefault="008E4036" w:rsidP="00934FDC">
                            <w:pPr>
                              <w:pStyle w:val="MenuOption3"/>
                            </w:pPr>
                            <w:bookmarkStart w:id="25" w:name="bmkA1"/>
                            <w:r>
                              <w:t>Rice Thins</w:t>
                            </w:r>
                          </w:p>
                          <w:p w14:paraId="03431DA6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40D517C3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Cream Cheese</w:t>
                            </w:r>
                          </w:p>
                          <w:p w14:paraId="49FD5EFF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18322E3D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Fruit Combo (Rockmelon &amp; Honeydew)</w:t>
                            </w:r>
                            <w:bookmarkEnd w:id="25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7ABCDCE1" w14:textId="77777777" w:rsidR="00962C61" w:rsidRDefault="00283A4F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AC0D14" wp14:editId="777E806C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3DE4B2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3" w:name="bmkA2"/>
                                  <w:r>
                                    <w:t>Crackers Water</w:t>
                                  </w:r>
                                </w:p>
                                <w:p w14:paraId="3D7B25AE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386153B6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Cheese Triangles</w:t>
                                  </w:r>
                                </w:p>
                                <w:p w14:paraId="08D53C3F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7774E92B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 xml:space="preserve">Corn On </w:t>
                                  </w:r>
                                  <w:proofErr w:type="gramStart"/>
                                  <w:r>
                                    <w:t>The</w:t>
                                  </w:r>
                                  <w:proofErr w:type="gramEnd"/>
                                  <w:r>
                                    <w:t xml:space="preserve"> Cob</w:t>
                                  </w:r>
                                  <w:bookmarkEnd w:id="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C0D14" id="Rectangle 22" o:spid="_x0000_s1037" style="position:absolute;left:0;text-align:left;margin-left:0;margin-top:0;width:147.4pt;height:133.2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" fillcolor="#fff2cc [661]" stroked="f" strokeweight="1pt">
                      <v:fill opacity="46003f"/>
                      <v:textbox inset="2mm,1mm,2mm,1mm">
                        <w:txbxContent>
                          <w:p w14:paraId="0C3DE4B2" w14:textId="77777777" w:rsidR="008E4036" w:rsidRDefault="008E4036" w:rsidP="00934FDC">
                            <w:pPr>
                              <w:pStyle w:val="MenuOption3"/>
                            </w:pPr>
                            <w:bookmarkStart w:id="27" w:name="bmkA2"/>
                            <w:r>
                              <w:t>Crackers Water</w:t>
                            </w:r>
                          </w:p>
                          <w:p w14:paraId="3D7B25AE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386153B6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>Cheese Triangles</w:t>
                            </w:r>
                          </w:p>
                          <w:p w14:paraId="08D53C3F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7774E92B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 xml:space="preserve">Corn On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Cob</w:t>
                            </w:r>
                            <w:bookmarkEnd w:id="27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3A72A8A9" w14:textId="77777777" w:rsidR="00962C61" w:rsidRDefault="00283A4F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119D01" wp14:editId="7DC10D3F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15398A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4" w:name="bmkA3"/>
                                  <w:r>
                                    <w:t>Scroll Cheesy</w:t>
                                  </w:r>
                                </w:p>
                                <w:p w14:paraId="434D41B1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05DE05FC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Fruit Combo (Honeydew &amp; Kiwi Fruit)</w:t>
                                  </w:r>
                                  <w:bookmarkEnd w:id="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9D01" id="Rectangle 20" o:spid="_x0000_s1038" style="position:absolute;left:0;text-align:left;margin-left:0;margin-top:0;width:147.4pt;height:133.25pt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" fillcolor="#eeecea [662]" stroked="f" strokeweight="1pt">
                      <v:fill opacity="49087f"/>
                      <v:textbox inset="2mm,1mm,2mm,1mm">
                        <w:txbxContent>
                          <w:p w14:paraId="4215398A" w14:textId="77777777" w:rsidR="008E4036" w:rsidRDefault="008E4036" w:rsidP="00934FDC">
                            <w:pPr>
                              <w:pStyle w:val="MenuOption3"/>
                            </w:pPr>
                            <w:bookmarkStart w:id="29" w:name="bmkA3"/>
                            <w:r>
                              <w:t>Scroll Cheesy</w:t>
                            </w:r>
                          </w:p>
                          <w:p w14:paraId="434D41B1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05DE05FC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Fruit Combo (Honeydew &amp; Kiwi Fruit)</w:t>
                            </w:r>
                            <w:bookmarkEnd w:id="29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3" w:type="pct"/>
            <w:gridSpan w:val="2"/>
          </w:tcPr>
          <w:p w14:paraId="5BBD3E39" w14:textId="77777777" w:rsidR="00962C61" w:rsidRDefault="00283A4F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261A93" wp14:editId="3AD680CC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4B13D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5" w:name="bmkA4"/>
                                  <w:r>
                                    <w:t>Crackers Rice Plain</w:t>
                                  </w:r>
                                </w:p>
                                <w:p w14:paraId="3B20453B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600CBAA1" w14:textId="77777777" w:rsidR="008E4036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 xml:space="preserve">Dip Roast Beetroot </w:t>
                                  </w:r>
                                  <w:proofErr w:type="spellStart"/>
                                  <w:r>
                                    <w:t>Hommus</w:t>
                                  </w:r>
                                  <w:proofErr w:type="spellEnd"/>
                                </w:p>
                                <w:p w14:paraId="6360964A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0B7292FE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Veggie Chips</w:t>
                                  </w:r>
                                  <w:bookmarkEnd w:id="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61A93" id="Rectangle 16" o:spid="_x0000_s1039" style="position:absolute;left:0;text-align:left;margin-left:0;margin-top:0;width:147.4pt;height:133.2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" fillcolor="#fce3d5 [663]" stroked="f" strokeweight="1pt">
                      <v:fill opacity="49087f"/>
                      <v:textbox inset="2mm,1mm,2mm,1mm">
                        <w:txbxContent>
                          <w:p w14:paraId="3B54B13D" w14:textId="77777777" w:rsidR="008E4036" w:rsidRDefault="008E4036" w:rsidP="00934FDC">
                            <w:pPr>
                              <w:pStyle w:val="MenuOption3"/>
                            </w:pPr>
                            <w:bookmarkStart w:id="31" w:name="bmkA4"/>
                            <w:r>
                              <w:t>Crackers Rice Plain</w:t>
                            </w:r>
                          </w:p>
                          <w:p w14:paraId="3B20453B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600CBAA1" w14:textId="77777777" w:rsidR="008E4036" w:rsidRDefault="008E4036" w:rsidP="00934FDC">
                            <w:pPr>
                              <w:pStyle w:val="MenuOption3"/>
                            </w:pPr>
                            <w:r>
                              <w:t xml:space="preserve">Dip Roast Beetroot </w:t>
                            </w:r>
                            <w:proofErr w:type="spellStart"/>
                            <w:r>
                              <w:t>Hommus</w:t>
                            </w:r>
                            <w:proofErr w:type="spellEnd"/>
                          </w:p>
                          <w:p w14:paraId="6360964A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0B7292FE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Veggie Chips</w:t>
                            </w:r>
                            <w:bookmarkEnd w:id="31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  <w:tc>
          <w:tcPr>
            <w:tcW w:w="952" w:type="pct"/>
            <w:gridSpan w:val="2"/>
          </w:tcPr>
          <w:p w14:paraId="060900F4" w14:textId="77777777" w:rsidR="00962C61" w:rsidRDefault="00962C61" w:rsidP="00FE65B7">
            <w:pPr>
              <w:pStyle w:val="MenuO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7F4A4" wp14:editId="7C110BF2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align>top</wp:align>
                      </wp:positionV>
                      <wp:extent cx="1872000" cy="1692000"/>
                      <wp:effectExtent l="0" t="0" r="0" b="3810"/>
                      <wp:wrapTopAndBottom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16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  <a:alpha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34436" w14:textId="77777777" w:rsidR="008E4036" w:rsidRDefault="008E4036" w:rsidP="00934FDC">
                                  <w:pPr>
                                    <w:pStyle w:val="MenuOption3"/>
                                  </w:pPr>
                                  <w:bookmarkStart w:id="16" w:name="bmkA5"/>
                                  <w:proofErr w:type="spellStart"/>
                                  <w:r>
                                    <w:t>Oaty</w:t>
                                  </w:r>
                                  <w:proofErr w:type="spellEnd"/>
                                  <w:r>
                                    <w:t xml:space="preserve"> Apple Slices</w:t>
                                  </w:r>
                                </w:p>
                                <w:p w14:paraId="20AC8F5B" w14:textId="77777777" w:rsidR="008E4036" w:rsidRDefault="008E4036" w:rsidP="00934FDC">
                                  <w:pPr>
                                    <w:pStyle w:val="MenuOption3"/>
                                  </w:pPr>
                                </w:p>
                                <w:p w14:paraId="17045154" w14:textId="77777777" w:rsidR="00934FDC" w:rsidRDefault="008E4036" w:rsidP="00934FDC">
                                  <w:pPr>
                                    <w:pStyle w:val="MenuOption3"/>
                                  </w:pPr>
                                  <w:r>
                                    <w:t>Banana</w:t>
                                  </w:r>
                                  <w:bookmarkEnd w:id="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F4A4" id="Rectangle 9" o:spid="_x0000_s1040" style="position:absolute;left:0;text-align:left;margin-left:0;margin-top:0;width:147.4pt;height:133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" fillcolor="#dee8b3 [1305]" stroked="f" strokeweight="1pt">
                      <v:fill opacity="49087f"/>
                      <v:textbox inset="2mm,1mm,2mm,1mm">
                        <w:txbxContent>
                          <w:p w14:paraId="04934436" w14:textId="77777777" w:rsidR="008E4036" w:rsidRDefault="008E4036" w:rsidP="00934FDC">
                            <w:pPr>
                              <w:pStyle w:val="MenuOption3"/>
                            </w:pPr>
                            <w:bookmarkStart w:id="33" w:name="bmkA5"/>
                            <w:proofErr w:type="spellStart"/>
                            <w:r>
                              <w:t>Oaty</w:t>
                            </w:r>
                            <w:proofErr w:type="spellEnd"/>
                            <w:r>
                              <w:t xml:space="preserve"> Apple Slices</w:t>
                            </w:r>
                          </w:p>
                          <w:p w14:paraId="20AC8F5B" w14:textId="77777777" w:rsidR="008E4036" w:rsidRDefault="008E4036" w:rsidP="00934FDC">
                            <w:pPr>
                              <w:pStyle w:val="MenuOption3"/>
                            </w:pPr>
                          </w:p>
                          <w:p w14:paraId="17045154" w14:textId="77777777" w:rsidR="00934FDC" w:rsidRDefault="008E4036" w:rsidP="00934FDC">
                            <w:pPr>
                              <w:pStyle w:val="MenuOption3"/>
                            </w:pPr>
                            <w:r>
                              <w:t>Banana</w:t>
                            </w:r>
                            <w:bookmarkEnd w:id="33"/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</w:p>
        </w:tc>
      </w:tr>
    </w:tbl>
    <w:p w14:paraId="2EAFBE1B" w14:textId="77777777" w:rsidR="008D0521" w:rsidRPr="00C912C9" w:rsidRDefault="008D0521" w:rsidP="00C912C9">
      <w:pPr>
        <w:rPr>
          <w:sz w:val="2"/>
          <w:szCs w:val="2"/>
        </w:rPr>
      </w:pPr>
    </w:p>
    <w:sectPr w:rsidR="008D0521" w:rsidRPr="00C912C9" w:rsidSect="00DB5F1A">
      <w:headerReference w:type="default" r:id="rId11"/>
      <w:footerReference w:type="default" r:id="rId12"/>
      <w:pgSz w:w="16838" w:h="11906" w:orient="landscape" w:code="9"/>
      <w:pgMar w:top="1701" w:right="567" w:bottom="56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2FC3" w14:textId="77777777" w:rsidR="00D7565C" w:rsidRDefault="00D7565C" w:rsidP="005C306E">
      <w:pPr>
        <w:spacing w:line="240" w:lineRule="auto"/>
      </w:pPr>
      <w:r>
        <w:separator/>
      </w:r>
    </w:p>
  </w:endnote>
  <w:endnote w:type="continuationSeparator" w:id="0">
    <w:p w14:paraId="7D17E4D3" w14:textId="77777777" w:rsidR="00D7565C" w:rsidRDefault="00D7565C" w:rsidP="005C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34"/>
      <w:gridCol w:w="5235"/>
      <w:gridCol w:w="5235"/>
    </w:tblGrid>
    <w:tr w:rsidR="003D7B58" w14:paraId="7F6AF40D" w14:textId="77777777" w:rsidTr="003D7B58">
      <w:tc>
        <w:tcPr>
          <w:tcW w:w="5234" w:type="dxa"/>
        </w:tcPr>
        <w:p w14:paraId="68C393D5" w14:textId="77777777" w:rsidR="003D7B58" w:rsidRDefault="003D7B58" w:rsidP="003D7B58">
          <w:pPr>
            <w:pStyle w:val="Footer"/>
            <w:jc w:val="center"/>
          </w:pPr>
          <w:r>
            <w:t xml:space="preserve">Our menu is Egg Free, Nut Free </w:t>
          </w:r>
          <w:r>
            <w:br/>
            <w:t>&amp; Seafood Free</w:t>
          </w:r>
        </w:p>
      </w:tc>
      <w:tc>
        <w:tcPr>
          <w:tcW w:w="5235" w:type="dxa"/>
        </w:tcPr>
        <w:p w14:paraId="320B3E94" w14:textId="77777777" w:rsidR="003D7B58" w:rsidRDefault="003D7B58" w:rsidP="003D7B58">
          <w:pPr>
            <w:pStyle w:val="Footer"/>
            <w:jc w:val="center"/>
          </w:pPr>
          <w:r>
            <w:t>No nasty artificial colours, flavours</w:t>
          </w:r>
          <w:r>
            <w:br/>
            <w:t>or preservatives</w:t>
          </w:r>
        </w:p>
      </w:tc>
      <w:tc>
        <w:tcPr>
          <w:tcW w:w="5235" w:type="dxa"/>
        </w:tcPr>
        <w:p w14:paraId="746C7254" w14:textId="77777777" w:rsidR="003D7B58" w:rsidRDefault="003D7B58" w:rsidP="003D7B58">
          <w:pPr>
            <w:pStyle w:val="Footer"/>
            <w:jc w:val="center"/>
          </w:pPr>
          <w:r>
            <w:t xml:space="preserve">Our meals are screened for sugar, salt and </w:t>
          </w:r>
          <w:r>
            <w:br/>
            <w:t>saturated fat content</w:t>
          </w:r>
        </w:p>
      </w:tc>
    </w:tr>
  </w:tbl>
  <w:p w14:paraId="45219A86" w14:textId="77777777" w:rsidR="003D7B58" w:rsidRPr="003D7B58" w:rsidRDefault="001A2EF5" w:rsidP="003D7B58">
    <w:pPr>
      <w:pStyle w:val="NoSpacing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642E1D4B" wp14:editId="58269FB6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9972000" cy="518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5184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74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1AEF7" id="Rectangle 1" o:spid="_x0000_s1026" style="position:absolute;margin-left:0;margin-top:0;width:785.2pt;height:40.8pt;z-index:-2516561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" fillcolor="white [3212]" stroked="f" strokeweight="1pt">
              <v:fill opacity="48573f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FCD5" w14:textId="77777777" w:rsidR="00D7565C" w:rsidRDefault="00D7565C" w:rsidP="005C306E">
      <w:pPr>
        <w:spacing w:line="240" w:lineRule="auto"/>
      </w:pPr>
      <w:r>
        <w:separator/>
      </w:r>
    </w:p>
  </w:footnote>
  <w:footnote w:type="continuationSeparator" w:id="0">
    <w:p w14:paraId="1FAC513A" w14:textId="77777777" w:rsidR="00D7565C" w:rsidRDefault="00D7565C" w:rsidP="005C3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2E8C" w14:textId="77777777" w:rsidR="006C0C69" w:rsidRDefault="005D3432">
    <w:pPr>
      <w:pStyle w:val="Head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7BAAC9D9" wp14:editId="620E9319">
          <wp:simplePos x="0" y="0"/>
          <wp:positionH relativeFrom="page">
            <wp:posOffset>-28798</wp:posOffset>
          </wp:positionH>
          <wp:positionV relativeFrom="page">
            <wp:posOffset>0</wp:posOffset>
          </wp:positionV>
          <wp:extent cx="15771600" cy="7560000"/>
          <wp:effectExtent l="0" t="0" r="1905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92"/>
                  <a:stretch/>
                </pic:blipFill>
                <pic:spPr bwMode="auto">
                  <a:xfrm>
                    <a:off x="0" y="0"/>
                    <a:ext cx="15771600" cy="75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912CBBA0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7AA2284C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97" w:hanging="362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5C"/>
    <w:rsid w:val="00090147"/>
    <w:rsid w:val="000E25D1"/>
    <w:rsid w:val="001041F9"/>
    <w:rsid w:val="00166496"/>
    <w:rsid w:val="001A2EF5"/>
    <w:rsid w:val="001A7943"/>
    <w:rsid w:val="001D2343"/>
    <w:rsid w:val="001D6B80"/>
    <w:rsid w:val="001D7581"/>
    <w:rsid w:val="001E74C9"/>
    <w:rsid w:val="002560D5"/>
    <w:rsid w:val="00283A4F"/>
    <w:rsid w:val="002904B0"/>
    <w:rsid w:val="00296B5B"/>
    <w:rsid w:val="002C2F7E"/>
    <w:rsid w:val="002D7DF6"/>
    <w:rsid w:val="00340A23"/>
    <w:rsid w:val="00371B2F"/>
    <w:rsid w:val="00377783"/>
    <w:rsid w:val="003A573B"/>
    <w:rsid w:val="003D7B58"/>
    <w:rsid w:val="0046286A"/>
    <w:rsid w:val="00472D16"/>
    <w:rsid w:val="0049141B"/>
    <w:rsid w:val="005120EA"/>
    <w:rsid w:val="005209F0"/>
    <w:rsid w:val="005267EA"/>
    <w:rsid w:val="00533113"/>
    <w:rsid w:val="005712A0"/>
    <w:rsid w:val="005C306E"/>
    <w:rsid w:val="005D3432"/>
    <w:rsid w:val="005E3643"/>
    <w:rsid w:val="00623A01"/>
    <w:rsid w:val="006C0C69"/>
    <w:rsid w:val="006C6FBA"/>
    <w:rsid w:val="006E7C22"/>
    <w:rsid w:val="00722099"/>
    <w:rsid w:val="007438C6"/>
    <w:rsid w:val="007A0B4B"/>
    <w:rsid w:val="007A1419"/>
    <w:rsid w:val="007D3B5B"/>
    <w:rsid w:val="008D0521"/>
    <w:rsid w:val="008E4036"/>
    <w:rsid w:val="00917912"/>
    <w:rsid w:val="00934FDC"/>
    <w:rsid w:val="00951823"/>
    <w:rsid w:val="00962C61"/>
    <w:rsid w:val="009A78F1"/>
    <w:rsid w:val="009D4512"/>
    <w:rsid w:val="009E20B9"/>
    <w:rsid w:val="00A37890"/>
    <w:rsid w:val="00A50742"/>
    <w:rsid w:val="00B241D5"/>
    <w:rsid w:val="00B828EB"/>
    <w:rsid w:val="00B87C98"/>
    <w:rsid w:val="00BA14A3"/>
    <w:rsid w:val="00BB2733"/>
    <w:rsid w:val="00BB50BA"/>
    <w:rsid w:val="00BF4202"/>
    <w:rsid w:val="00C50586"/>
    <w:rsid w:val="00C506E0"/>
    <w:rsid w:val="00C844E5"/>
    <w:rsid w:val="00C912C9"/>
    <w:rsid w:val="00D00361"/>
    <w:rsid w:val="00D35F9F"/>
    <w:rsid w:val="00D7565C"/>
    <w:rsid w:val="00D90078"/>
    <w:rsid w:val="00D97C95"/>
    <w:rsid w:val="00DB5F1A"/>
    <w:rsid w:val="00DC2D29"/>
    <w:rsid w:val="00E64E72"/>
    <w:rsid w:val="00E677BC"/>
    <w:rsid w:val="00EF7B40"/>
    <w:rsid w:val="00F10BBB"/>
    <w:rsid w:val="00F31A99"/>
    <w:rsid w:val="00F91183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1F4EC"/>
  <w15:chartTrackingRefBased/>
  <w15:docId w15:val="{E125FD4E-E511-4EEE-9CBC-588B8A4B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3"/>
        <w:szCs w:val="23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/>
    <w:lsdException w:name="List Number" w:locked="0" w:uiPriority="17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6286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66496"/>
    <w:pPr>
      <w:keepNext/>
      <w:keepLines/>
      <w:numPr>
        <w:numId w:val="13"/>
      </w:numPr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2C79C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496"/>
    <w:pPr>
      <w:keepNext/>
      <w:keepLines/>
      <w:numPr>
        <w:ilvl w:val="1"/>
        <w:numId w:val="13"/>
      </w:numPr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2C79C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66496"/>
    <w:pPr>
      <w:keepNext/>
      <w:keepLines/>
      <w:numPr>
        <w:ilvl w:val="2"/>
        <w:numId w:val="1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color w:val="2C79C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6496"/>
    <w:pPr>
      <w:keepNext/>
      <w:keepLines/>
      <w:numPr>
        <w:ilvl w:val="3"/>
        <w:numId w:val="13"/>
      </w:numPr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2C79C0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2C79C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2C79C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2C79C0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66496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2C79C0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 w:line="240" w:lineRule="auto"/>
      <w:outlineLvl w:val="8"/>
    </w:pPr>
    <w:rPr>
      <w:rFonts w:asciiTheme="majorHAnsi" w:eastAsiaTheme="majorEastAsia" w:hAnsiTheme="majorHAnsi" w:cstheme="majorBidi"/>
      <w:b/>
      <w:iCs/>
      <w:color w:val="2C79C0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C506E0"/>
  </w:style>
  <w:style w:type="character" w:customStyle="1" w:styleId="Heading1Char">
    <w:name w:val="Heading 1 Char"/>
    <w:basedOn w:val="DefaultParagraphFont"/>
    <w:link w:val="Heading1"/>
    <w:uiPriority w:val="9"/>
    <w:semiHidden/>
    <w:rsid w:val="009D4512"/>
    <w:rPr>
      <w:rFonts w:asciiTheme="majorHAnsi" w:eastAsiaTheme="majorEastAsia" w:hAnsiTheme="majorHAnsi" w:cstheme="majorBidi"/>
      <w:b/>
      <w:color w:val="2C79C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512"/>
    <w:rPr>
      <w:rFonts w:asciiTheme="majorHAnsi" w:eastAsiaTheme="majorEastAsia" w:hAnsiTheme="majorHAnsi" w:cstheme="majorBidi"/>
      <w:b/>
      <w:color w:val="2C79C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512"/>
    <w:rPr>
      <w:rFonts w:asciiTheme="majorHAnsi" w:eastAsiaTheme="majorEastAsia" w:hAnsiTheme="majorHAnsi" w:cstheme="majorBidi"/>
      <w:b/>
      <w:color w:val="2C79C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512"/>
    <w:rPr>
      <w:rFonts w:asciiTheme="majorHAnsi" w:eastAsiaTheme="majorEastAsia" w:hAnsiTheme="majorHAnsi" w:cstheme="majorBidi"/>
      <w:b/>
      <w:iCs/>
      <w:color w:val="2C79C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512"/>
    <w:rPr>
      <w:rFonts w:asciiTheme="majorHAnsi" w:eastAsiaTheme="majorEastAsia" w:hAnsiTheme="majorHAnsi" w:cstheme="majorBidi"/>
      <w:color w:val="2C79C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512"/>
    <w:rPr>
      <w:rFonts w:asciiTheme="majorHAnsi" w:eastAsiaTheme="majorEastAsia" w:hAnsiTheme="majorHAnsi" w:cstheme="majorBidi"/>
      <w:color w:val="2C79C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512"/>
    <w:rPr>
      <w:rFonts w:asciiTheme="majorHAnsi" w:eastAsiaTheme="majorEastAsia" w:hAnsiTheme="majorHAnsi" w:cstheme="majorBidi"/>
      <w:i/>
      <w:iCs/>
      <w:color w:val="2C79C0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512"/>
    <w:rPr>
      <w:rFonts w:asciiTheme="majorHAnsi" w:eastAsiaTheme="majorEastAsia" w:hAnsiTheme="majorHAnsi" w:cstheme="majorBidi"/>
      <w:b/>
      <w:color w:val="2C79C0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512"/>
    <w:rPr>
      <w:rFonts w:asciiTheme="majorHAnsi" w:eastAsiaTheme="majorEastAsia" w:hAnsiTheme="majorHAnsi" w:cstheme="majorBidi"/>
      <w:b/>
      <w:iCs/>
      <w:color w:val="2C79C0" w:themeColor="accent1"/>
      <w:sz w:val="28"/>
      <w:szCs w:val="21"/>
    </w:rPr>
  </w:style>
  <w:style w:type="paragraph" w:styleId="ListBullet">
    <w:name w:val="List Bullet"/>
    <w:basedOn w:val="Normal"/>
    <w:uiPriority w:val="17"/>
    <w:semiHidden/>
    <w:rsid w:val="00BF4202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BF4202"/>
    <w:pPr>
      <w:numPr>
        <w:numId w:val="11"/>
      </w:numPr>
    </w:pPr>
  </w:style>
  <w:style w:type="paragraph" w:styleId="ListParagraph">
    <w:name w:val="List Paragraph"/>
    <w:basedOn w:val="Normal"/>
    <w:uiPriority w:val="18"/>
    <w:semiHidden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semiHidden/>
    <w:rsid w:val="00BF4202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semiHidden/>
    <w:rsid w:val="00BF4202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rsid w:val="00BF4202"/>
    <w:pPr>
      <w:numPr>
        <w:ilvl w:val="3"/>
        <w:numId w:val="1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C306E"/>
    <w:pPr>
      <w:tabs>
        <w:tab w:val="left" w:pos="227"/>
      </w:tabs>
      <w:spacing w:line="240" w:lineRule="auto"/>
      <w:ind w:left="227" w:hanging="227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rsid w:val="00BF4202"/>
    <w:pPr>
      <w:numPr>
        <w:ilvl w:val="4"/>
        <w:numId w:val="11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semiHidden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semiHidden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semiHidden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512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 w:line="240" w:lineRule="auto"/>
    </w:pPr>
    <w:rPr>
      <w:b/>
      <w:iCs/>
      <w:color w:val="2C79C0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37"/>
    <w:semiHidden/>
    <w:rsid w:val="002D7DF6"/>
    <w:pPr>
      <w:spacing w:before="60" w:after="24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9D4512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306E"/>
    <w:pPr>
      <w:spacing w:before="240" w:after="240"/>
    </w:pPr>
    <w:rPr>
      <w:b/>
      <w:iCs/>
      <w:color w:val="2C79C0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4512"/>
    <w:rPr>
      <w:b/>
      <w:iCs/>
      <w:color w:val="2C79C0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9D4512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9D4512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9D4512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semiHidden/>
    <w:qFormat/>
    <w:rsid w:val="008D0521"/>
    <w:pPr>
      <w:framePr w:wrap="around" w:vAnchor="page" w:hAnchor="page" w:x="568" w:y="455"/>
      <w:spacing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8"/>
    <w:semiHidden/>
    <w:rsid w:val="009D4512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customStyle="1" w:styleId="CoverSubtitle">
    <w:name w:val="Cover Subtitle"/>
    <w:basedOn w:val="Normal"/>
    <w:next w:val="Normal"/>
    <w:uiPriority w:val="36"/>
    <w:semiHidden/>
    <w:qFormat/>
    <w:rsid w:val="00EF7B40"/>
    <w:rPr>
      <w:b/>
      <w:sz w:val="44"/>
    </w:rPr>
  </w:style>
  <w:style w:type="paragraph" w:styleId="Subtitle">
    <w:name w:val="Subtitle"/>
    <w:basedOn w:val="Title"/>
    <w:next w:val="Normal"/>
    <w:link w:val="SubtitleChar"/>
    <w:uiPriority w:val="12"/>
    <w:semiHidden/>
    <w:qFormat/>
    <w:rsid w:val="002D7DF6"/>
    <w:pPr>
      <w:framePr w:wrap="around"/>
      <w:numPr>
        <w:ilvl w:val="1"/>
      </w:numPr>
    </w:pPr>
    <w:rPr>
      <w:rFonts w:asciiTheme="minorHAnsi" w:eastAsiaTheme="minorEastAsia" w:hAnsiTheme="minorHAnsi"/>
      <w:b w:val="0"/>
      <w:color w:val="2C79C0" w:themeColor="accent1"/>
      <w:spacing w:val="0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2"/>
    <w:semiHidden/>
    <w:rsid w:val="009D4512"/>
    <w:rPr>
      <w:rFonts w:eastAsiaTheme="minorEastAsia" w:cstheme="majorBidi"/>
      <w:color w:val="2C79C0" w:themeColor="accent1"/>
    </w:rPr>
  </w:style>
  <w:style w:type="table" w:styleId="TableGrid">
    <w:name w:val="Table Grid"/>
    <w:basedOn w:val="TableNormal"/>
    <w:uiPriority w:val="59"/>
    <w:rsid w:val="00962C61"/>
    <w:pPr>
      <w:spacing w:line="240" w:lineRule="auto"/>
      <w:jc w:val="center"/>
    </w:pPr>
    <w:rPr>
      <w:sz w:val="24"/>
      <w:szCs w:val="20"/>
    </w:rPr>
    <w:tblPr>
      <w:tblBorders>
        <w:insideH w:val="single" w:sz="48" w:space="0" w:color="FFFFFF" w:themeColor="background1"/>
        <w:insideV w:val="single" w:sz="48" w:space="0" w:color="FFFFFF" w:themeColor="background1"/>
      </w:tblBorders>
      <w:tblCellMar>
        <w:left w:w="142" w:type="dxa"/>
        <w:right w:w="142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rPr>
        <w:b/>
      </w:rPr>
      <w:tblPr/>
      <w:tcPr>
        <w:shd w:val="clear" w:color="auto" w:fill="ADC743" w:themeFill="accent6"/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paragraph" w:customStyle="1" w:styleId="MenuOption1">
    <w:name w:val="Menu Option 1"/>
    <w:basedOn w:val="Normal"/>
    <w:qFormat/>
    <w:rsid w:val="0046286A"/>
    <w:pPr>
      <w:spacing w:before="120" w:line="240" w:lineRule="auto"/>
      <w:contextualSpacing/>
      <w:jc w:val="center"/>
    </w:pPr>
    <w:rPr>
      <w:b/>
      <w:szCs w:val="20"/>
    </w:r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4512"/>
    <w:rPr>
      <w:i/>
      <w:iCs/>
      <w:color w:val="404040" w:themeColor="text1" w:themeTint="BF"/>
    </w:rPr>
  </w:style>
  <w:style w:type="paragraph" w:customStyle="1" w:styleId="MenuOption2">
    <w:name w:val="Menu Option 2"/>
    <w:basedOn w:val="Normal"/>
    <w:qFormat/>
    <w:rsid w:val="0046286A"/>
    <w:pPr>
      <w:spacing w:before="120" w:line="240" w:lineRule="auto"/>
      <w:contextualSpacing/>
      <w:jc w:val="center"/>
    </w:pPr>
    <w:rPr>
      <w:b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5209F0"/>
    <w:pPr>
      <w:numPr>
        <w:numId w:val="0"/>
      </w:numPr>
      <w:spacing w:line="288" w:lineRule="auto"/>
      <w:outlineLvl w:val="9"/>
    </w:pPr>
    <w:rPr>
      <w:b w:val="0"/>
      <w:color w:val="215A8F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rsid w:val="005209F0"/>
    <w:pPr>
      <w:tabs>
        <w:tab w:val="righ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209F0"/>
    <w:pPr>
      <w:tabs>
        <w:tab w:val="right" w:pos="9639"/>
      </w:tabs>
      <w:spacing w:after="100"/>
      <w:ind w:left="220"/>
    </w:pPr>
  </w:style>
  <w:style w:type="character" w:styleId="Hyperlink">
    <w:name w:val="Hyperlink"/>
    <w:basedOn w:val="DefaultParagraphFont"/>
    <w:uiPriority w:val="99"/>
    <w:semiHidden/>
    <w:rsid w:val="005209F0"/>
    <w:rPr>
      <w:color w:val="2C79C0" w:themeColor="hyperlink"/>
      <w:u w:val="single"/>
    </w:rPr>
  </w:style>
  <w:style w:type="paragraph" w:styleId="Header">
    <w:name w:val="header"/>
    <w:basedOn w:val="Normal"/>
    <w:link w:val="HeaderChar"/>
    <w:uiPriority w:val="44"/>
    <w:semiHidden/>
    <w:rsid w:val="006C0C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9D4512"/>
  </w:style>
  <w:style w:type="paragraph" w:styleId="Footer">
    <w:name w:val="footer"/>
    <w:basedOn w:val="Normal"/>
    <w:link w:val="FooterChar"/>
    <w:uiPriority w:val="44"/>
    <w:semiHidden/>
    <w:rsid w:val="006C0C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44"/>
    <w:semiHidden/>
    <w:rsid w:val="009D4512"/>
  </w:style>
  <w:style w:type="paragraph" w:customStyle="1" w:styleId="Weekdays">
    <w:name w:val="Weekdays"/>
    <w:basedOn w:val="Normal"/>
    <w:qFormat/>
    <w:rsid w:val="005712A0"/>
    <w:pPr>
      <w:spacing w:before="60" w:after="60" w:line="240" w:lineRule="auto"/>
    </w:pPr>
    <w:rPr>
      <w:rFonts w:asciiTheme="majorHAnsi" w:hAnsiTheme="majorHAnsi"/>
      <w:color w:val="FFFFFF" w:themeColor="background1"/>
      <w:sz w:val="28"/>
      <w:szCs w:val="20"/>
    </w:rPr>
  </w:style>
  <w:style w:type="paragraph" w:customStyle="1" w:styleId="WeekCommencing">
    <w:name w:val="Week Commencing"/>
    <w:basedOn w:val="Title"/>
    <w:qFormat/>
    <w:rsid w:val="008D0521"/>
    <w:pPr>
      <w:framePr w:wrap="around"/>
    </w:pPr>
    <w:rPr>
      <w:sz w:val="36"/>
    </w:rPr>
  </w:style>
  <w:style w:type="paragraph" w:customStyle="1" w:styleId="SubMenu">
    <w:name w:val="Sub Menu"/>
    <w:basedOn w:val="Normal"/>
    <w:qFormat/>
    <w:rsid w:val="00F31A99"/>
    <w:pPr>
      <w:spacing w:before="40" w:after="120" w:line="240" w:lineRule="auto"/>
      <w:contextualSpacing/>
      <w:jc w:val="center"/>
    </w:pPr>
    <w:rPr>
      <w:sz w:val="20"/>
      <w:szCs w:val="20"/>
    </w:rPr>
  </w:style>
  <w:style w:type="paragraph" w:customStyle="1" w:styleId="MenuOption3">
    <w:name w:val="Menu Option 3"/>
    <w:basedOn w:val="Normal"/>
    <w:qFormat/>
    <w:rsid w:val="0046286A"/>
    <w:pPr>
      <w:spacing w:before="120" w:line="240" w:lineRule="auto"/>
      <w:contextualSpacing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%20Files\Y4LTDB\TEMPLATES\MenuTemplate.dotx" TargetMode="External"/></Relationships>
</file>

<file path=word/theme/theme1.xml><?xml version="1.0" encoding="utf-8"?>
<a:theme xmlns:a="http://schemas.openxmlformats.org/drawingml/2006/main" name="Office Theme">
  <a:themeElements>
    <a:clrScheme name="Yummies for little tummies">
      <a:dk1>
        <a:sysClr val="windowText" lastClr="000000"/>
      </a:dk1>
      <a:lt1>
        <a:sysClr val="window" lastClr="FFFFFF"/>
      </a:lt1>
      <a:dk2>
        <a:srgbClr val="44546A"/>
      </a:dk2>
      <a:lt2>
        <a:srgbClr val="F0F0F0"/>
      </a:lt2>
      <a:accent1>
        <a:srgbClr val="2C79C0"/>
      </a:accent1>
      <a:accent2>
        <a:srgbClr val="FFC000"/>
      </a:accent2>
      <a:accent3>
        <a:srgbClr val="ACA298"/>
      </a:accent3>
      <a:accent4>
        <a:srgbClr val="F27633"/>
      </a:accent4>
      <a:accent5>
        <a:srgbClr val="79A0A7"/>
      </a:accent5>
      <a:accent6>
        <a:srgbClr val="ADC743"/>
      </a:accent6>
      <a:hlink>
        <a:srgbClr val="2C79C0"/>
      </a:hlink>
      <a:folHlink>
        <a:srgbClr val="ADC743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8AF0F4C0DFD459C9D3CB177EB450D" ma:contentTypeVersion="12" ma:contentTypeDescription="Create a new document." ma:contentTypeScope="" ma:versionID="29077634312cb6943224238a8c48b0a3">
  <xsd:schema xmlns:xsd="http://www.w3.org/2001/XMLSchema" xmlns:xs="http://www.w3.org/2001/XMLSchema" xmlns:p="http://schemas.microsoft.com/office/2006/metadata/properties" xmlns:ns2="795be8d9-7205-41e8-9e62-bc047097dccd" xmlns:ns3="afef65aa-a0b8-4e05-beaf-3570e18c66b1" targetNamespace="http://schemas.microsoft.com/office/2006/metadata/properties" ma:root="true" ma:fieldsID="73296ff0272910364c068ef9953bd73e" ns2:_="" ns3:_="">
    <xsd:import namespace="795be8d9-7205-41e8-9e62-bc047097dccd"/>
    <xsd:import namespace="afef65aa-a0b8-4e05-beaf-3570e18c6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be8d9-7205-41e8-9e62-bc047097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f65aa-a0b8-4e05-beaf-3570e18c6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97C75-95D4-45FF-9614-E813CC53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be8d9-7205-41e8-9e62-bc047097dccd"/>
    <ds:schemaRef ds:uri="afef65aa-a0b8-4e05-beaf-3570e18c6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412CF-A684-4C44-B513-AD35F62DC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MenuTemplate.dotx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 @ Yummies for Little Tummies</cp:lastModifiedBy>
  <cp:revision>2</cp:revision>
  <cp:lastPrinted>2021-10-05T04:16:00Z</cp:lastPrinted>
  <dcterms:created xsi:type="dcterms:W3CDTF">2021-10-05T04:17:00Z</dcterms:created>
  <dcterms:modified xsi:type="dcterms:W3CDTF">2021-10-05T04:17:00Z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0x0101004D38AF0F4C0DFD459C9D3CB177EB450D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